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EF" w:rsidRDefault="00634FDF" w:rsidP="00952EEF">
      <w:pPr>
        <w:ind w:left="-1417"/>
        <w:jc w:val="center"/>
        <w:rPr>
          <w:noProof/>
          <w:lang w:eastAsia="pl-P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219075</wp:posOffset>
                </wp:positionV>
                <wp:extent cx="2171700" cy="1800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269" w:rsidRDefault="00121269" w:rsidP="00634FD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Get involved!</w:t>
                            </w:r>
                          </w:p>
                          <w:p w:rsidR="00634FDF" w:rsidRPr="00634FDF" w:rsidRDefault="00634FDF" w:rsidP="00634FD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34FDF">
                              <w:rPr>
                                <w:b/>
                                <w:sz w:val="28"/>
                              </w:rPr>
                              <w:t>For more information please call the admin office on 02380 529952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4pt;margin-top:17.25pt;width:171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" fillcolor="white [3201]" strokeweight=".5pt">
                <v:textbox>
                  <w:txbxContent>
                    <w:p w:rsidR="00121269" w:rsidRDefault="00121269" w:rsidP="00634FDF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Get involved!</w:t>
                      </w:r>
                    </w:p>
                    <w:p w:rsidR="00634FDF" w:rsidRPr="00634FDF" w:rsidRDefault="00634FDF" w:rsidP="00634FD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34FDF">
                        <w:rPr>
                          <w:b/>
                          <w:sz w:val="28"/>
                        </w:rPr>
                        <w:t>For more information please call the admin office on 02380 529952</w:t>
                      </w:r>
                    </w:p>
                  </w:txbxContent>
                </v:textbox>
              </v:shape>
            </w:pict>
          </mc:Fallback>
        </mc:AlternateContent>
      </w:r>
      <w:r w:rsidR="00952EEF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B0BFA72" wp14:editId="7593D029">
            <wp:simplePos x="0" y="0"/>
            <wp:positionH relativeFrom="column">
              <wp:posOffset>-890270</wp:posOffset>
            </wp:positionH>
            <wp:positionV relativeFrom="paragraph">
              <wp:posOffset>0</wp:posOffset>
            </wp:positionV>
            <wp:extent cx="7628255" cy="1071522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255" cy="1071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EEF" w:rsidRDefault="00952EEF" w:rsidP="00952EEF">
      <w:pPr>
        <w:ind w:left="-1417"/>
        <w:jc w:val="center"/>
        <w:rPr>
          <w:noProof/>
          <w:lang w:eastAsia="pl-PL"/>
        </w:rPr>
      </w:pPr>
    </w:p>
    <w:p w:rsidR="00952EEF" w:rsidRDefault="00952EEF" w:rsidP="00952EEF">
      <w:pPr>
        <w:ind w:left="-1417"/>
        <w:jc w:val="center"/>
        <w:rPr>
          <w:noProof/>
          <w:lang w:eastAsia="pl-PL"/>
        </w:rPr>
      </w:pPr>
    </w:p>
    <w:p w:rsidR="00952EEF" w:rsidRDefault="00952EEF" w:rsidP="00952EEF">
      <w:pPr>
        <w:ind w:left="-1417"/>
        <w:jc w:val="center"/>
        <w:rPr>
          <w:noProof/>
          <w:lang w:eastAsia="pl-PL"/>
        </w:rPr>
      </w:pPr>
    </w:p>
    <w:p w:rsidR="00952EEF" w:rsidRDefault="00952EEF" w:rsidP="00952EEF">
      <w:pPr>
        <w:ind w:left="-1417"/>
        <w:jc w:val="center"/>
        <w:rPr>
          <w:noProof/>
          <w:lang w:eastAsia="pl-PL"/>
        </w:rPr>
      </w:pPr>
    </w:p>
    <w:p w:rsidR="00952EEF" w:rsidRDefault="00952EEF" w:rsidP="00952EEF">
      <w:pPr>
        <w:ind w:left="-1417"/>
        <w:jc w:val="center"/>
        <w:rPr>
          <w:noProof/>
          <w:lang w:eastAsia="pl-PL"/>
        </w:rPr>
      </w:pPr>
    </w:p>
    <w:p w:rsidR="00952EEF" w:rsidRDefault="00952EEF" w:rsidP="00952EEF">
      <w:pPr>
        <w:ind w:left="-1417"/>
        <w:jc w:val="center"/>
        <w:rPr>
          <w:noProof/>
          <w:lang w:eastAsia="pl-PL"/>
        </w:rPr>
      </w:pPr>
    </w:p>
    <w:p w:rsidR="0016614D" w:rsidRDefault="0016614D" w:rsidP="00634FDF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New C</w:t>
      </w:r>
      <w:r w:rsidR="00121269">
        <w:rPr>
          <w:b/>
          <w:color w:val="FF0000"/>
          <w:sz w:val="96"/>
        </w:rPr>
        <w:t xml:space="preserve">oaches </w:t>
      </w:r>
    </w:p>
    <w:p w:rsidR="0016614D" w:rsidRDefault="00121269" w:rsidP="00634FDF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for </w:t>
      </w:r>
    </w:p>
    <w:p w:rsidR="00634FDF" w:rsidRPr="00634FDF" w:rsidRDefault="00121269" w:rsidP="00634FDF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birthday parties</w:t>
      </w:r>
    </w:p>
    <w:p w:rsidR="007F3A4D" w:rsidRPr="0075460E" w:rsidRDefault="00121269" w:rsidP="00952EEF">
      <w:pPr>
        <w:jc w:val="center"/>
        <w:rPr>
          <w:b/>
          <w:sz w:val="48"/>
          <w:szCs w:val="48"/>
          <w:lang w:val="en-US"/>
        </w:rPr>
      </w:pPr>
      <w:r w:rsidRPr="0075460E">
        <w:rPr>
          <w:b/>
          <w:sz w:val="48"/>
          <w:szCs w:val="48"/>
          <w:lang w:val="en-US"/>
        </w:rPr>
        <w:t xml:space="preserve">We are looking for </w:t>
      </w:r>
      <w:r w:rsidR="0016614D" w:rsidRPr="0075460E">
        <w:rPr>
          <w:b/>
          <w:sz w:val="48"/>
          <w:szCs w:val="48"/>
          <w:lang w:val="en-US"/>
        </w:rPr>
        <w:t xml:space="preserve">level 1 and 2 </w:t>
      </w:r>
      <w:r w:rsidRPr="0075460E">
        <w:rPr>
          <w:b/>
          <w:sz w:val="48"/>
          <w:szCs w:val="48"/>
          <w:lang w:val="en-US"/>
        </w:rPr>
        <w:t xml:space="preserve">gymnastic coaches to run </w:t>
      </w:r>
      <w:r w:rsidRPr="0075460E">
        <w:rPr>
          <w:b/>
          <w:sz w:val="48"/>
          <w:szCs w:val="48"/>
          <w:u w:val="single"/>
          <w:lang w:val="en-US"/>
        </w:rPr>
        <w:t>birthday parties</w:t>
      </w:r>
      <w:r w:rsidRPr="0075460E">
        <w:rPr>
          <w:b/>
          <w:sz w:val="48"/>
          <w:szCs w:val="48"/>
          <w:lang w:val="en-US"/>
        </w:rPr>
        <w:t xml:space="preserve"> on </w:t>
      </w:r>
      <w:r w:rsidRPr="0075460E">
        <w:rPr>
          <w:b/>
          <w:sz w:val="48"/>
          <w:szCs w:val="48"/>
          <w:u w:val="single"/>
          <w:lang w:val="en-US"/>
        </w:rPr>
        <w:t>Sundays</w:t>
      </w:r>
      <w:r w:rsidRPr="0075460E">
        <w:rPr>
          <w:b/>
          <w:sz w:val="48"/>
          <w:szCs w:val="48"/>
          <w:lang w:val="en-US"/>
        </w:rPr>
        <w:t xml:space="preserve"> at our main gymnastics </w:t>
      </w:r>
      <w:proofErr w:type="spellStart"/>
      <w:r w:rsidRPr="0075460E">
        <w:rPr>
          <w:b/>
          <w:sz w:val="48"/>
          <w:szCs w:val="48"/>
          <w:lang w:val="en-US"/>
        </w:rPr>
        <w:t>centre</w:t>
      </w:r>
      <w:proofErr w:type="spellEnd"/>
      <w:r w:rsidRPr="0075460E">
        <w:rPr>
          <w:b/>
          <w:sz w:val="48"/>
          <w:szCs w:val="48"/>
          <w:lang w:val="en-US"/>
        </w:rPr>
        <w:t>.</w:t>
      </w:r>
    </w:p>
    <w:p w:rsidR="00121269" w:rsidRPr="0075460E" w:rsidRDefault="00121269" w:rsidP="00952EEF">
      <w:pPr>
        <w:jc w:val="center"/>
        <w:rPr>
          <w:b/>
          <w:color w:val="FF0000"/>
          <w:sz w:val="44"/>
          <w:szCs w:val="44"/>
          <w:u w:val="single"/>
          <w:lang w:val="en-US"/>
        </w:rPr>
      </w:pPr>
      <w:r w:rsidRPr="0075460E">
        <w:rPr>
          <w:b/>
          <w:color w:val="FF0000"/>
          <w:sz w:val="44"/>
          <w:szCs w:val="44"/>
          <w:u w:val="single"/>
          <w:lang w:val="en-US"/>
        </w:rPr>
        <w:t>Very competitive pay rates and lots of fun!</w:t>
      </w:r>
    </w:p>
    <w:p w:rsidR="0016614D" w:rsidRDefault="0016614D" w:rsidP="00952EEF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You don't have to be an existing SGC coach</w:t>
      </w:r>
    </w:p>
    <w:p w:rsidR="0016614D" w:rsidRDefault="0016614D" w:rsidP="00952EEF">
      <w:pPr>
        <w:jc w:val="center"/>
        <w:rPr>
          <w:b/>
          <w:sz w:val="40"/>
          <w:szCs w:val="40"/>
          <w:lang w:val="en-US"/>
        </w:rPr>
      </w:pPr>
    </w:p>
    <w:p w:rsidR="00121269" w:rsidRDefault="00121269" w:rsidP="00952EEF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If you are interested please contact</w:t>
      </w:r>
      <w:r w:rsidR="0016614D">
        <w:rPr>
          <w:b/>
          <w:sz w:val="40"/>
          <w:szCs w:val="40"/>
          <w:lang w:val="en-US"/>
        </w:rPr>
        <w:t xml:space="preserve"> us at</w:t>
      </w:r>
      <w:r>
        <w:rPr>
          <w:b/>
          <w:sz w:val="40"/>
          <w:szCs w:val="40"/>
          <w:lang w:val="en-US"/>
        </w:rPr>
        <w:t xml:space="preserve"> </w:t>
      </w:r>
      <w:hyperlink r:id="rId8" w:history="1">
        <w:r w:rsidRPr="00C5731E">
          <w:rPr>
            <w:rStyle w:val="Hyperlink"/>
            <w:b/>
            <w:sz w:val="40"/>
            <w:szCs w:val="40"/>
            <w:lang w:val="en-US"/>
          </w:rPr>
          <w:t>admin@sotongym.co.uk</w:t>
        </w:r>
      </w:hyperlink>
      <w:r>
        <w:rPr>
          <w:b/>
          <w:sz w:val="40"/>
          <w:szCs w:val="40"/>
          <w:lang w:val="en-US"/>
        </w:rPr>
        <w:t xml:space="preserve"> or call 02380 529952</w:t>
      </w:r>
    </w:p>
    <w:sectPr w:rsidR="00121269" w:rsidSect="007546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4E" w:rsidRDefault="008E364E" w:rsidP="00121269">
      <w:pPr>
        <w:spacing w:after="0" w:line="240" w:lineRule="auto"/>
      </w:pPr>
      <w:r>
        <w:separator/>
      </w:r>
    </w:p>
  </w:endnote>
  <w:endnote w:type="continuationSeparator" w:id="0">
    <w:p w:rsidR="008E364E" w:rsidRDefault="008E364E" w:rsidP="0012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69" w:rsidRDefault="001212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69" w:rsidRDefault="001212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69" w:rsidRDefault="00121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4E" w:rsidRDefault="008E364E" w:rsidP="00121269">
      <w:pPr>
        <w:spacing w:after="0" w:line="240" w:lineRule="auto"/>
      </w:pPr>
      <w:r>
        <w:separator/>
      </w:r>
    </w:p>
  </w:footnote>
  <w:footnote w:type="continuationSeparator" w:id="0">
    <w:p w:rsidR="008E364E" w:rsidRDefault="008E364E" w:rsidP="0012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69" w:rsidRDefault="00121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69" w:rsidRDefault="00121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69" w:rsidRDefault="00121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vertDocument" w:val="FALSE"/>
  </w:docVars>
  <w:rsids>
    <w:rsidRoot w:val="00770EC8"/>
    <w:rsid w:val="000A6AD3"/>
    <w:rsid w:val="000F5FE9"/>
    <w:rsid w:val="00121269"/>
    <w:rsid w:val="0016614D"/>
    <w:rsid w:val="005C5E35"/>
    <w:rsid w:val="005F1EC6"/>
    <w:rsid w:val="00634FDF"/>
    <w:rsid w:val="006E4186"/>
    <w:rsid w:val="00703413"/>
    <w:rsid w:val="0075460E"/>
    <w:rsid w:val="00770EC8"/>
    <w:rsid w:val="007F3A4D"/>
    <w:rsid w:val="00884E4C"/>
    <w:rsid w:val="008D64A8"/>
    <w:rsid w:val="008E364E"/>
    <w:rsid w:val="00952EEF"/>
    <w:rsid w:val="00F0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69"/>
  </w:style>
  <w:style w:type="paragraph" w:styleId="Footer">
    <w:name w:val="footer"/>
    <w:basedOn w:val="Normal"/>
    <w:link w:val="FooterChar"/>
    <w:uiPriority w:val="99"/>
    <w:unhideWhenUsed/>
    <w:rsid w:val="00121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69"/>
  </w:style>
  <w:style w:type="character" w:styleId="Hyperlink">
    <w:name w:val="Hyperlink"/>
    <w:basedOn w:val="DefaultParagraphFont"/>
    <w:uiPriority w:val="99"/>
    <w:unhideWhenUsed/>
    <w:rsid w:val="00121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69"/>
  </w:style>
  <w:style w:type="paragraph" w:styleId="Footer">
    <w:name w:val="footer"/>
    <w:basedOn w:val="Normal"/>
    <w:link w:val="FooterChar"/>
    <w:uiPriority w:val="99"/>
    <w:unhideWhenUsed/>
    <w:rsid w:val="00121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69"/>
  </w:style>
  <w:style w:type="character" w:styleId="Hyperlink">
    <w:name w:val="Hyperlink"/>
    <w:basedOn w:val="DefaultParagraphFont"/>
    <w:uiPriority w:val="99"/>
    <w:unhideWhenUsed/>
    <w:rsid w:val="00121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otongym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%20files\office\bptemplates\iManageTemplates\iManageDumm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iManageDummy.dotm</Template>
  <TotalTime>15</TotalTime>
  <Pages>1</Pages>
  <Words>65</Words>
  <Characters>314</Characters>
  <Application>Microsoft Office Word</Application>
  <DocSecurity>0</DocSecurity>
  <Lines>22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Abby.Ridge</cp:lastModifiedBy>
  <cp:revision>2</cp:revision>
  <cp:lastPrinted>2014-10-16T13:13:00Z</cp:lastPrinted>
  <dcterms:created xsi:type="dcterms:W3CDTF">2014-09-15T13:12:00Z</dcterms:created>
  <dcterms:modified xsi:type="dcterms:W3CDTF">2014-09-15T13:12:00Z</dcterms:modified>
</cp:coreProperties>
</file>